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82" w:rsidRPr="004818E0" w:rsidRDefault="003E469C">
      <w:pPr>
        <w:pStyle w:val="Naam"/>
      </w:pPr>
      <w:bookmarkStart w:id="0" w:name="_GoBack"/>
      <w:bookmarkEnd w:id="0"/>
      <w:r w:rsidRPr="004818E0">
        <w:t xml:space="preserve">STICHTING </w:t>
      </w:r>
      <w:r w:rsidR="00C95782" w:rsidRPr="004818E0">
        <w:t>LOKAAL FONDS LISSE</w:t>
      </w:r>
    </w:p>
    <w:p w:rsidR="00192482" w:rsidRPr="00ED6A46" w:rsidRDefault="00C95782" w:rsidP="00C95782">
      <w:pPr>
        <w:pStyle w:val="Kop1"/>
        <w:rPr>
          <w:lang w:val="pt-BR"/>
        </w:rPr>
      </w:pPr>
      <w:r>
        <w:t>Aanvraagformulier</w:t>
      </w:r>
    </w:p>
    <w:p w:rsidR="00192482" w:rsidRDefault="00192482">
      <w:pPr>
        <w:pStyle w:val="Kop1"/>
      </w:pPr>
    </w:p>
    <w:p w:rsidR="00192482" w:rsidRDefault="00C95782">
      <w:pPr>
        <w:pStyle w:val="Kop1"/>
      </w:pPr>
      <w:r>
        <w:t>Gegevens Aanvrager</w:t>
      </w:r>
    </w:p>
    <w:p w:rsidR="00192482" w:rsidRDefault="009D46E7" w:rsidP="00C95782">
      <w:pPr>
        <w:pStyle w:val="Contactgegevens"/>
      </w:pPr>
      <w:r>
        <w:t>Naam</w:t>
      </w:r>
      <w:r w:rsidR="00C95782">
        <w:t xml:space="preserve"> organisatie</w:t>
      </w:r>
      <w:r w:rsidR="00E847CA">
        <w:t>/a</w:t>
      </w:r>
      <w:r w:rsidR="00DF3C4E">
        <w:t>anvrager</w:t>
      </w:r>
      <w:r w:rsidR="00E847CA">
        <w:t>:</w:t>
      </w:r>
    </w:p>
    <w:p w:rsidR="00C95782" w:rsidRDefault="00C95782" w:rsidP="00C95782">
      <w:pPr>
        <w:pStyle w:val="Contactgegevens"/>
      </w:pPr>
    </w:p>
    <w:p w:rsidR="00192482" w:rsidRDefault="00C95782" w:rsidP="00C95782">
      <w:pPr>
        <w:pStyle w:val="Contactgegevens"/>
      </w:pPr>
      <w:r>
        <w:t>Correspondentieadres</w:t>
      </w:r>
      <w:r w:rsidR="00E847CA">
        <w:t>:</w:t>
      </w:r>
    </w:p>
    <w:p w:rsidR="00C95782" w:rsidRDefault="00C95782" w:rsidP="00C95782">
      <w:pPr>
        <w:pStyle w:val="Contactgegevens"/>
      </w:pPr>
    </w:p>
    <w:p w:rsidR="00192482" w:rsidRDefault="00C95782" w:rsidP="00C95782">
      <w:pPr>
        <w:pStyle w:val="Contactgegevens"/>
      </w:pPr>
      <w:r>
        <w:t>Internetadres</w:t>
      </w:r>
      <w:r w:rsidR="00E847CA">
        <w:t>:</w:t>
      </w:r>
    </w:p>
    <w:p w:rsidR="00C95782" w:rsidRDefault="00C95782" w:rsidP="00C95782">
      <w:pPr>
        <w:pStyle w:val="Contactgegevens"/>
      </w:pPr>
    </w:p>
    <w:p w:rsidR="00C95782" w:rsidRDefault="009D46E7" w:rsidP="00C95782">
      <w:pPr>
        <w:pStyle w:val="Contactgegevens"/>
      </w:pPr>
      <w:proofErr w:type="gramStart"/>
      <w:r>
        <w:t xml:space="preserve">IBAN </w:t>
      </w:r>
      <w:r w:rsidR="00C95782">
        <w:t>rekeningnummer</w:t>
      </w:r>
      <w:proofErr w:type="gramEnd"/>
      <w:r>
        <w:t>:</w:t>
      </w:r>
    </w:p>
    <w:p w:rsidR="009D46E7" w:rsidRDefault="009D46E7" w:rsidP="00C95782">
      <w:pPr>
        <w:pStyle w:val="Contactgegevens"/>
      </w:pPr>
      <w:r>
        <w:t>Ten name van:</w:t>
      </w:r>
    </w:p>
    <w:p w:rsidR="00C95782" w:rsidRDefault="00C95782" w:rsidP="00C95782">
      <w:pPr>
        <w:pStyle w:val="Contactgegevens"/>
      </w:pPr>
    </w:p>
    <w:p w:rsidR="00C95782" w:rsidRDefault="00C95782" w:rsidP="00C95782">
      <w:pPr>
        <w:pStyle w:val="Contactgegevens"/>
      </w:pPr>
      <w:r>
        <w:t>Feitelijke locatie</w:t>
      </w:r>
      <w:r w:rsidR="00E847CA">
        <w:t>:</w:t>
      </w:r>
    </w:p>
    <w:p w:rsidR="00C95782" w:rsidRDefault="00C95782" w:rsidP="00C95782">
      <w:pPr>
        <w:pStyle w:val="Contactgegevens"/>
      </w:pPr>
    </w:p>
    <w:p w:rsidR="00C95782" w:rsidRDefault="009D46E7" w:rsidP="00C95782">
      <w:pPr>
        <w:pStyle w:val="Contactgegevens"/>
      </w:pPr>
      <w:r>
        <w:t xml:space="preserve">Indien van </w:t>
      </w:r>
      <w:proofErr w:type="gramStart"/>
      <w:r>
        <w:t xml:space="preserve">toepassing: </w:t>
      </w:r>
      <w:r w:rsidR="00205D25">
        <w:t xml:space="preserve"> </w:t>
      </w:r>
      <w:r>
        <w:t>Inschrijfnummer</w:t>
      </w:r>
      <w:proofErr w:type="gramEnd"/>
      <w:r w:rsidR="00205D25">
        <w:t xml:space="preserve"> KvK</w:t>
      </w:r>
    </w:p>
    <w:p w:rsidR="009D46E7" w:rsidRDefault="009D46E7" w:rsidP="00C95782">
      <w:pPr>
        <w:pStyle w:val="Contactgegevens"/>
      </w:pPr>
    </w:p>
    <w:p w:rsidR="009D46E7" w:rsidRDefault="009D46E7" w:rsidP="009D46E7">
      <w:pPr>
        <w:pStyle w:val="Kop1"/>
      </w:pPr>
      <w:r>
        <w:t>Doelgroep en doelstelling van de organisatie:</w:t>
      </w:r>
    </w:p>
    <w:p w:rsidR="004818E0" w:rsidRDefault="004818E0" w:rsidP="00C95782">
      <w:pPr>
        <w:pStyle w:val="Contactgegevens"/>
      </w:pPr>
    </w:p>
    <w:p w:rsidR="004818E0" w:rsidRDefault="004818E0" w:rsidP="00C95782">
      <w:pPr>
        <w:pStyle w:val="Contactgegevens"/>
      </w:pPr>
    </w:p>
    <w:p w:rsidR="00192482" w:rsidRDefault="00205D25">
      <w:pPr>
        <w:pStyle w:val="Kop1"/>
      </w:pPr>
      <w:r>
        <w:t>waarvoor wordt een bijdrage gevraagd?</w:t>
      </w:r>
    </w:p>
    <w:p w:rsidR="00192482" w:rsidRDefault="00205D25" w:rsidP="00205D25">
      <w:pPr>
        <w:pStyle w:val="Lijstopsomteken"/>
      </w:pPr>
      <w:r>
        <w:t>Korte omschrijving van de activiteiten</w:t>
      </w:r>
    </w:p>
    <w:p w:rsidR="00205D25" w:rsidRDefault="00205D25" w:rsidP="00205D25">
      <w:pPr>
        <w:pStyle w:val="Lijstopsomteken"/>
        <w:numPr>
          <w:ilvl w:val="0"/>
          <w:numId w:val="0"/>
        </w:numPr>
      </w:pPr>
    </w:p>
    <w:p w:rsidR="00205D25" w:rsidRDefault="00205D25" w:rsidP="00205D25">
      <w:pPr>
        <w:pStyle w:val="Lijstopsomteken"/>
      </w:pPr>
      <w:r>
        <w:t>Evenement of project</w:t>
      </w:r>
    </w:p>
    <w:p w:rsidR="00205D25" w:rsidRDefault="00205D25" w:rsidP="00205D25">
      <w:pPr>
        <w:pStyle w:val="Lijstopsomteken"/>
        <w:numPr>
          <w:ilvl w:val="0"/>
          <w:numId w:val="0"/>
        </w:numPr>
        <w:ind w:left="216"/>
      </w:pPr>
    </w:p>
    <w:p w:rsidR="00205D25" w:rsidRDefault="009D46E7" w:rsidP="00205D25">
      <w:pPr>
        <w:pStyle w:val="Lijstopsomteken"/>
      </w:pPr>
      <w:r>
        <w:t>Waar en wanneer</w:t>
      </w:r>
      <w:r w:rsidR="00C932DC">
        <w:t>?</w:t>
      </w:r>
    </w:p>
    <w:p w:rsidR="00C932DC" w:rsidRDefault="00C932DC" w:rsidP="00C932DC">
      <w:pPr>
        <w:pStyle w:val="Lijstalinea"/>
      </w:pPr>
    </w:p>
    <w:p w:rsidR="00C932DC" w:rsidRDefault="00C932DC" w:rsidP="00C932DC">
      <w:pPr>
        <w:pStyle w:val="Lijstopsomteken"/>
        <w:numPr>
          <w:ilvl w:val="0"/>
          <w:numId w:val="0"/>
        </w:numPr>
        <w:ind w:left="216"/>
      </w:pPr>
    </w:p>
    <w:p w:rsidR="00205D25" w:rsidRDefault="00205D25" w:rsidP="00205D25">
      <w:pPr>
        <w:pStyle w:val="Lijstopsomteken"/>
        <w:numPr>
          <w:ilvl w:val="0"/>
          <w:numId w:val="0"/>
        </w:numPr>
        <w:ind w:left="216"/>
      </w:pPr>
    </w:p>
    <w:p w:rsidR="00205D25" w:rsidRDefault="00205D25" w:rsidP="00205D25">
      <w:pPr>
        <w:pStyle w:val="Kop1"/>
      </w:pPr>
      <w:r>
        <w:t>GEWENSTE bijdrage uit Lokaal Fonds Lisse</w:t>
      </w:r>
    </w:p>
    <w:p w:rsidR="00205D25" w:rsidRDefault="00205D25" w:rsidP="00205D25">
      <w:r>
        <w:t>Welke concrete bijdrage vraagt u?</w:t>
      </w:r>
    </w:p>
    <w:p w:rsidR="00387E5B" w:rsidRDefault="00387E5B" w:rsidP="00205D25"/>
    <w:p w:rsidR="00205D25" w:rsidRDefault="00205D25" w:rsidP="00205D25">
      <w:pPr>
        <w:pStyle w:val="Kop1"/>
      </w:pPr>
      <w:r>
        <w:t>BIJLAGEN bij deze aanvraag</w:t>
      </w:r>
    </w:p>
    <w:p w:rsidR="00205D25" w:rsidRDefault="00205D25" w:rsidP="00DB1184">
      <w:pPr>
        <w:pStyle w:val="Lijstalinea"/>
        <w:numPr>
          <w:ilvl w:val="0"/>
          <w:numId w:val="15"/>
        </w:numPr>
      </w:pPr>
      <w:r>
        <w:t>B</w:t>
      </w:r>
      <w:r w:rsidR="00DB1184">
        <w:t xml:space="preserve">eknopte omschrijving van </w:t>
      </w:r>
      <w:r>
        <w:t xml:space="preserve">het </w:t>
      </w:r>
      <w:r w:rsidR="00DB1184">
        <w:t xml:space="preserve">betreffende </w:t>
      </w:r>
      <w:r>
        <w:t xml:space="preserve">project </w:t>
      </w:r>
    </w:p>
    <w:p w:rsidR="00DB1184" w:rsidRDefault="00DB1184" w:rsidP="00DB1184">
      <w:pPr>
        <w:pStyle w:val="Lijstalinea"/>
        <w:numPr>
          <w:ilvl w:val="0"/>
          <w:numId w:val="15"/>
        </w:numPr>
      </w:pPr>
      <w:r>
        <w:t>Bij gedeeltelijke financiering door het LFL dient inzicht te worden gegeven in de overige financiering</w:t>
      </w:r>
    </w:p>
    <w:p w:rsidR="00205D25" w:rsidRDefault="00205D25" w:rsidP="00DB1184">
      <w:pPr>
        <w:pStyle w:val="Lijstalinea"/>
        <w:numPr>
          <w:ilvl w:val="0"/>
          <w:numId w:val="15"/>
        </w:numPr>
      </w:pPr>
      <w:r>
        <w:t>De begroting met bijbehorend dekkingsplan (kosten en inkomsten)</w:t>
      </w:r>
    </w:p>
    <w:p w:rsidR="00205D25" w:rsidRDefault="00387E5B" w:rsidP="00387E5B">
      <w:pPr>
        <w:pStyle w:val="Kop1"/>
      </w:pPr>
      <w:r>
        <w:t>Ondertekening:</w:t>
      </w:r>
    </w:p>
    <w:p w:rsidR="00387E5B" w:rsidRDefault="00387E5B" w:rsidP="00387E5B">
      <w:r>
        <w:t>Ondergetekende verklaart:</w:t>
      </w:r>
    </w:p>
    <w:p w:rsidR="00387E5B" w:rsidRDefault="00387E5B" w:rsidP="00387E5B">
      <w:pPr>
        <w:pStyle w:val="Lijstalinea"/>
        <w:numPr>
          <w:ilvl w:val="0"/>
          <w:numId w:val="14"/>
        </w:numPr>
      </w:pPr>
      <w:r>
        <w:t>De aanvragende instelling rechtsgeldig te vertegenwoordigen en deze aanvraag volledig en naar beste weten en kunnen te hebben ingevuld;</w:t>
      </w:r>
    </w:p>
    <w:p w:rsidR="00387E5B" w:rsidRDefault="00387E5B" w:rsidP="00387E5B">
      <w:pPr>
        <w:pStyle w:val="Lijstalinea"/>
        <w:numPr>
          <w:ilvl w:val="0"/>
          <w:numId w:val="14"/>
        </w:numPr>
      </w:pPr>
      <w:r>
        <w:t>Ervan op de hoogte te zijn, dat aan deze aanvraag geen rechten kunnen worden ontleend</w:t>
      </w:r>
    </w:p>
    <w:p w:rsidR="00387E5B" w:rsidRDefault="00387E5B" w:rsidP="00387E5B">
      <w:pPr>
        <w:pStyle w:val="Lijstalinea"/>
        <w:numPr>
          <w:ilvl w:val="0"/>
          <w:numId w:val="14"/>
        </w:numPr>
      </w:pPr>
      <w:r>
        <w:t>Te weten, dat er tegen het besluit van het LOKAAL FONDS LISSE geen beroep mogelijk is</w:t>
      </w:r>
    </w:p>
    <w:p w:rsidR="00387E5B" w:rsidRDefault="00387E5B" w:rsidP="00387E5B">
      <w:pPr>
        <w:pStyle w:val="Contactgegevens"/>
      </w:pPr>
    </w:p>
    <w:p w:rsidR="00387E5B" w:rsidRPr="00387E5B" w:rsidRDefault="00387E5B" w:rsidP="00387E5B">
      <w:pPr>
        <w:pStyle w:val="Contactgegevens"/>
      </w:pPr>
      <w:r>
        <w:t>Handtekening, naam en datum:</w:t>
      </w:r>
    </w:p>
    <w:p w:rsidR="00205D25" w:rsidRPr="00205D25" w:rsidRDefault="00205D25" w:rsidP="00205D25"/>
    <w:p w:rsidR="00387E5B" w:rsidRPr="00B40DF2" w:rsidRDefault="00387E5B" w:rsidP="00B40DF2">
      <w:pPr>
        <w:pStyle w:val="Contactgegevens"/>
      </w:pPr>
      <w:r w:rsidRPr="00B40DF2">
        <w:t>(Bij digitale verzending volstaat uw naam en de datum)</w:t>
      </w:r>
    </w:p>
    <w:p w:rsidR="00387E5B" w:rsidRDefault="00387E5B" w:rsidP="00387E5B">
      <w:pPr>
        <w:pStyle w:val="Contactgegevens"/>
        <w:rPr>
          <w:b/>
        </w:rPr>
      </w:pPr>
    </w:p>
    <w:p w:rsidR="009D46E7" w:rsidRDefault="0070584B" w:rsidP="00387E5B">
      <w:pPr>
        <w:pStyle w:val="Contactgegevens"/>
        <w:rPr>
          <w:b/>
        </w:rPr>
      </w:pPr>
      <w:r>
        <w:rPr>
          <w:b/>
        </w:rPr>
        <w:t>U k</w:t>
      </w:r>
      <w:r w:rsidR="00387E5B">
        <w:rPr>
          <w:b/>
        </w:rPr>
        <w:t xml:space="preserve">unt dit aanvraagformulier (met bijlagen) per e-mail of per post verzenden. </w:t>
      </w:r>
    </w:p>
    <w:p w:rsidR="00B40DF2" w:rsidRDefault="00B40DF2" w:rsidP="00387E5B">
      <w:pPr>
        <w:pStyle w:val="Contactgegevens"/>
        <w:rPr>
          <w:b/>
        </w:rPr>
      </w:pPr>
    </w:p>
    <w:p w:rsidR="00387E5B" w:rsidRDefault="00B40DF2" w:rsidP="00387E5B">
      <w:pPr>
        <w:pStyle w:val="Contactgegevens"/>
        <w:rPr>
          <w:b/>
        </w:rPr>
      </w:pPr>
      <w:r>
        <w:rPr>
          <w:b/>
        </w:rPr>
        <w:t>Stichting Lokaal Fonds Lisse</w:t>
      </w:r>
    </w:p>
    <w:p w:rsidR="00B40DF2" w:rsidRDefault="00B40DF2" w:rsidP="00387E5B">
      <w:pPr>
        <w:pStyle w:val="Contactgegevens"/>
        <w:rPr>
          <w:b/>
        </w:rPr>
      </w:pPr>
    </w:p>
    <w:p w:rsidR="00B40DF2" w:rsidRPr="00144EA4" w:rsidRDefault="00B40DF2" w:rsidP="00387E5B">
      <w:pPr>
        <w:pStyle w:val="Contactgegevens"/>
        <w:rPr>
          <w:b/>
        </w:rPr>
      </w:pPr>
      <w:r w:rsidRPr="00144EA4">
        <w:rPr>
          <w:b/>
        </w:rPr>
        <w:t>E-mailadres:</w:t>
      </w:r>
      <w:r w:rsidR="00504202" w:rsidRPr="00144EA4">
        <w:rPr>
          <w:b/>
        </w:rPr>
        <w:t xml:space="preserve"> info@</w:t>
      </w:r>
      <w:r w:rsidR="001E07DA" w:rsidRPr="00144EA4">
        <w:rPr>
          <w:b/>
        </w:rPr>
        <w:t>stichting</w:t>
      </w:r>
      <w:r w:rsidR="00504202" w:rsidRPr="00144EA4">
        <w:rPr>
          <w:b/>
        </w:rPr>
        <w:t>lokaalfondslisse.nl</w:t>
      </w:r>
    </w:p>
    <w:p w:rsidR="00B40DF2" w:rsidRPr="00144EA4" w:rsidRDefault="00B40DF2" w:rsidP="00387E5B">
      <w:pPr>
        <w:pStyle w:val="Contactgegevens"/>
        <w:rPr>
          <w:b/>
        </w:rPr>
      </w:pPr>
    </w:p>
    <w:p w:rsidR="00B40DF2" w:rsidRPr="001E07DA" w:rsidRDefault="00B40DF2" w:rsidP="00387E5B">
      <w:pPr>
        <w:pStyle w:val="Contactgegevens"/>
        <w:rPr>
          <w:b/>
        </w:rPr>
      </w:pPr>
      <w:r w:rsidRPr="001E07DA">
        <w:rPr>
          <w:b/>
        </w:rPr>
        <w:t>Postadres:</w:t>
      </w:r>
      <w:r w:rsidR="00504202" w:rsidRPr="001E07DA">
        <w:rPr>
          <w:b/>
        </w:rPr>
        <w:t xml:space="preserve"> </w:t>
      </w:r>
      <w:r w:rsidR="005472AD" w:rsidRPr="001E07DA">
        <w:rPr>
          <w:b/>
        </w:rPr>
        <w:t>Mozartstraat</w:t>
      </w:r>
      <w:r w:rsidR="00A868D0" w:rsidRPr="001E07DA">
        <w:rPr>
          <w:b/>
        </w:rPr>
        <w:t xml:space="preserve"> </w:t>
      </w:r>
      <w:r w:rsidR="004340A9" w:rsidRPr="001E07DA">
        <w:rPr>
          <w:b/>
        </w:rPr>
        <w:t xml:space="preserve">25, </w:t>
      </w:r>
      <w:r w:rsidR="00783DED" w:rsidRPr="001E07DA">
        <w:rPr>
          <w:b/>
        </w:rPr>
        <w:t>2162 AH Lisse</w:t>
      </w:r>
    </w:p>
    <w:p w:rsidR="00387E5B" w:rsidRPr="001E07DA" w:rsidRDefault="00387E5B" w:rsidP="00387E5B">
      <w:pPr>
        <w:pStyle w:val="Contactgegevens"/>
        <w:rPr>
          <w:b/>
        </w:rPr>
      </w:pPr>
    </w:p>
    <w:p w:rsidR="0070584B" w:rsidRDefault="0070584B" w:rsidP="0070584B">
      <w:pPr>
        <w:pStyle w:val="Kop1"/>
      </w:pPr>
      <w:r>
        <w:lastRenderedPageBreak/>
        <w:t>TOELICHTING</w:t>
      </w:r>
    </w:p>
    <w:p w:rsidR="0070584B" w:rsidRPr="0070584B" w:rsidRDefault="0070584B" w:rsidP="0070584B">
      <w:r>
        <w:t xml:space="preserve">Indien uw aanvraag in behandeling wordt genomen, wordt u uitgenodigd voor een persoonlijk gesprek. Het streven is binnen </w:t>
      </w:r>
      <w:r w:rsidR="00144EA4">
        <w:t>(maximaal</w:t>
      </w:r>
      <w:r w:rsidR="00B40DF2">
        <w:t xml:space="preserve">) </w:t>
      </w:r>
      <w:r>
        <w:t xml:space="preserve">3 maanden te laten weten of uw aanvraag gehonoreerd zal worden. </w:t>
      </w:r>
    </w:p>
    <w:sectPr w:rsidR="0070584B" w:rsidRPr="0070584B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E5" w:rsidRDefault="00DD7EE5">
      <w:r>
        <w:separator/>
      </w:r>
    </w:p>
  </w:endnote>
  <w:endnote w:type="continuationSeparator" w:id="0">
    <w:p w:rsidR="00DD7EE5" w:rsidRDefault="00DD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E5" w:rsidRDefault="00DD7EE5">
      <w:r>
        <w:separator/>
      </w:r>
    </w:p>
  </w:footnote>
  <w:footnote w:type="continuationSeparator" w:id="0">
    <w:p w:rsidR="00DD7EE5" w:rsidRDefault="00DD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ED6A46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29D235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ED6A46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ep 4" title="Paginaframe met tabbl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2482" w:rsidRDefault="001924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ep 4" o:spid="_x0000_s1026" alt="Titel: Paginaframe met tabblad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Vrije v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192482" w:rsidRDefault="0019248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5C5663"/>
    <w:multiLevelType w:val="hybridMultilevel"/>
    <w:tmpl w:val="C5BE9AC0"/>
    <w:lvl w:ilvl="0" w:tplc="A26C84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03D"/>
    <w:multiLevelType w:val="hybridMultilevel"/>
    <w:tmpl w:val="5086B294"/>
    <w:lvl w:ilvl="0" w:tplc="E5940E2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82"/>
    <w:rsid w:val="00016268"/>
    <w:rsid w:val="00026652"/>
    <w:rsid w:val="00046BBF"/>
    <w:rsid w:val="000E5103"/>
    <w:rsid w:val="0010133E"/>
    <w:rsid w:val="00104FB1"/>
    <w:rsid w:val="001115EB"/>
    <w:rsid w:val="00144EA4"/>
    <w:rsid w:val="00192482"/>
    <w:rsid w:val="001E07DA"/>
    <w:rsid w:val="00205D25"/>
    <w:rsid w:val="00387E5B"/>
    <w:rsid w:val="003E469C"/>
    <w:rsid w:val="004340A9"/>
    <w:rsid w:val="00453AE1"/>
    <w:rsid w:val="004818E0"/>
    <w:rsid w:val="0049243B"/>
    <w:rsid w:val="004A1B68"/>
    <w:rsid w:val="004D39E8"/>
    <w:rsid w:val="004F41A4"/>
    <w:rsid w:val="00504202"/>
    <w:rsid w:val="005472AD"/>
    <w:rsid w:val="00583B5E"/>
    <w:rsid w:val="0061561C"/>
    <w:rsid w:val="0070584B"/>
    <w:rsid w:val="00783DED"/>
    <w:rsid w:val="00813AB1"/>
    <w:rsid w:val="0081696C"/>
    <w:rsid w:val="008A0B6E"/>
    <w:rsid w:val="009D46E7"/>
    <w:rsid w:val="00A868D0"/>
    <w:rsid w:val="00B40DF2"/>
    <w:rsid w:val="00C932DC"/>
    <w:rsid w:val="00C95782"/>
    <w:rsid w:val="00D15118"/>
    <w:rsid w:val="00D36232"/>
    <w:rsid w:val="00D742F8"/>
    <w:rsid w:val="00DB1184"/>
    <w:rsid w:val="00DD7EE5"/>
    <w:rsid w:val="00DF3C4E"/>
    <w:rsid w:val="00E847CA"/>
    <w:rsid w:val="00ED6A46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41A4F-4026-8045-AC7C-8433B4B1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6A46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harms/Library/Containers/com.microsoft.Word/Data/Library/Application%20Support/Microsoft/Office/16.0/DTS/nl-NL%7b6A389BC5-75CB-534E-893C-F033F7C13364%7d/%7b94A18C1C-25AA-9D4E-93CD-72706F67A3A5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8BB5-9390-ED44-AC5B-1E7322F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{94A18C1C-25AA-9D4E-93CD-72706F67A3A5}tf10002074.dotx</Template>
  <TotalTime>0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Harms</dc:creator>
  <cp:keywords/>
  <dc:description/>
  <cp:lastModifiedBy>Marco van der Lingen</cp:lastModifiedBy>
  <cp:revision>2</cp:revision>
  <cp:lastPrinted>2018-04-13T10:40:00Z</cp:lastPrinted>
  <dcterms:created xsi:type="dcterms:W3CDTF">2018-06-19T12:04:00Z</dcterms:created>
  <dcterms:modified xsi:type="dcterms:W3CDTF">2018-06-19T12:04:00Z</dcterms:modified>
</cp:coreProperties>
</file>